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79" w:rsidRPr="00C57946" w:rsidRDefault="001D55E0" w:rsidP="00C57946">
      <w:pPr>
        <w:rPr>
          <w:sz w:val="28"/>
        </w:rPr>
      </w:pPr>
      <w:r>
        <w:rPr>
          <w:noProof/>
          <w:sz w:val="28"/>
        </w:rPr>
        <w:pict>
          <v:rect id="_x0000_s1032" style="position:absolute;margin-left:0;margin-top:29.25pt;width:195.3pt;height:190.45pt;z-index:251657728;mso-position-vertical-relative:page" o:allowoverlap="f" filled="f" stroked="f" strokeweight="0">
            <v:textbox style="mso-next-textbox:#_x0000_s1032" inset="0,0,0,0">
              <w:txbxContent>
                <w:p w:rsidR="001A7D7E" w:rsidRDefault="001A7D7E" w:rsidP="001A7D7E">
                  <w:pPr>
                    <w:jc w:val="center"/>
                  </w:pPr>
                </w:p>
                <w:p w:rsidR="001A7D7E" w:rsidRDefault="00C57946" w:rsidP="00970E45">
                  <w:pPr>
                    <w:tabs>
                      <w:tab w:val="left" w:pos="2282"/>
                      <w:tab w:val="left" w:pos="2646"/>
                      <w:tab w:val="right" w:pos="4320"/>
                    </w:tabs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  <w10:wrap anchory="page"/>
          </v:rect>
        </w:pict>
      </w:r>
    </w:p>
    <w:p w:rsidR="007726E2" w:rsidRPr="00344C3E" w:rsidRDefault="00C57946" w:rsidP="007726E2">
      <w:pPr>
        <w:pStyle w:val="2"/>
        <w:jc w:val="right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 </w:t>
      </w:r>
    </w:p>
    <w:p w:rsidR="007726E2" w:rsidRDefault="007726E2" w:rsidP="007726E2">
      <w:pPr>
        <w:pStyle w:val="2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ПАМЯТКА </w:t>
      </w:r>
    </w:p>
    <w:p w:rsidR="007726E2" w:rsidRPr="00215F84" w:rsidRDefault="007726E2" w:rsidP="007726E2">
      <w:pPr>
        <w:pStyle w:val="2"/>
        <w:jc w:val="center"/>
        <w:rPr>
          <w:color w:val="000000" w:themeColor="text1"/>
          <w:szCs w:val="28"/>
        </w:rPr>
      </w:pPr>
      <w:r w:rsidRPr="00215F84">
        <w:rPr>
          <w:color w:val="000000" w:themeColor="text1"/>
          <w:szCs w:val="28"/>
        </w:rPr>
        <w:t xml:space="preserve">Как защитить себя от </w:t>
      </w:r>
      <w:proofErr w:type="spellStart"/>
      <w:r w:rsidRPr="00215F84">
        <w:rPr>
          <w:color w:val="000000" w:themeColor="text1"/>
          <w:szCs w:val="28"/>
        </w:rPr>
        <w:t>коронавируса</w:t>
      </w:r>
      <w:proofErr w:type="spellEnd"/>
      <w:r w:rsidRPr="00215F84">
        <w:rPr>
          <w:color w:val="000000" w:themeColor="text1"/>
          <w:szCs w:val="28"/>
        </w:rPr>
        <w:t xml:space="preserve"> и не заболеть  COVID-19?</w:t>
      </w:r>
    </w:p>
    <w:p w:rsidR="007726E2" w:rsidRPr="00215F84" w:rsidRDefault="007726E2" w:rsidP="007726E2">
      <w:pPr>
        <w:pStyle w:val="ae"/>
        <w:jc w:val="both"/>
        <w:rPr>
          <w:sz w:val="28"/>
          <w:szCs w:val="28"/>
        </w:rPr>
      </w:pPr>
      <w:r w:rsidRPr="00215F84">
        <w:rPr>
          <w:sz w:val="28"/>
          <w:szCs w:val="28"/>
        </w:rPr>
        <w:t>Профилактика  включает в себя соблюдение следующих рекомендаций:</w:t>
      </w:r>
    </w:p>
    <w:p w:rsidR="007726E2" w:rsidRPr="00215F84" w:rsidRDefault="007726E2" w:rsidP="007726E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1. </w:t>
      </w:r>
      <w:hyperlink r:id="rId6" w:history="1">
        <w:r w:rsidRPr="00215F84">
          <w:rPr>
            <w:rStyle w:val="a6"/>
            <w:color w:val="000000" w:themeColor="text1"/>
            <w:sz w:val="28"/>
            <w:szCs w:val="28"/>
          </w:rPr>
          <w:t>Соблюдайте правила личной гигиены</w:t>
        </w:r>
      </w:hyperlink>
      <w:r w:rsidRPr="00215F84">
        <w:rPr>
          <w:color w:val="000000" w:themeColor="text1"/>
          <w:sz w:val="28"/>
          <w:szCs w:val="28"/>
        </w:rPr>
        <w:t xml:space="preserve">. </w:t>
      </w:r>
      <w:r w:rsidRPr="00215F84">
        <w:rPr>
          <w:sz w:val="28"/>
          <w:szCs w:val="28"/>
        </w:rPr>
        <w:t xml:space="preserve">Следите за чистотой своих рук – периодически мойте их с мылом (лучше с антибактериальным эффектом), а при отсутствии такой возможности тщательно обрабатывайте руки дезинфицирующими средствами, желательно на спиртовой основе. </w:t>
      </w:r>
    </w:p>
    <w:p w:rsidR="007726E2" w:rsidRPr="00215F84" w:rsidRDefault="007726E2" w:rsidP="007726E2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5F84">
        <w:rPr>
          <w:sz w:val="28"/>
          <w:szCs w:val="28"/>
        </w:rPr>
        <w:t>Не используйте чужие предметы личной гигиены — зубные щетки, полотенца и прочие принадлежности. Обязательно расскажите об этом детям.</w:t>
      </w:r>
    </w:p>
    <w:p w:rsidR="007726E2" w:rsidRPr="00215F84" w:rsidRDefault="007726E2" w:rsidP="007726E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>2. Обязательно мойте руки перед приемом пищи.</w:t>
      </w:r>
    </w:p>
    <w:p w:rsidR="007726E2" w:rsidRPr="00215F84" w:rsidRDefault="007726E2" w:rsidP="007726E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3. Не используйте общую посуду для питья или еды с другими людьми. Это один из основных способов передачи </w:t>
      </w:r>
      <w:hyperlink r:id="rId7" w:history="1">
        <w:r w:rsidRPr="00215F84">
          <w:rPr>
            <w:rStyle w:val="a6"/>
            <w:sz w:val="28"/>
            <w:szCs w:val="28"/>
          </w:rPr>
          <w:t>различных инфекций</w:t>
        </w:r>
      </w:hyperlink>
      <w:r w:rsidRPr="00215F84">
        <w:rPr>
          <w:sz w:val="28"/>
          <w:szCs w:val="28"/>
        </w:rPr>
        <w:t xml:space="preserve"> в рабочих коллективах.</w:t>
      </w:r>
    </w:p>
    <w:p w:rsidR="007726E2" w:rsidRDefault="007726E2" w:rsidP="007726E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4. Пока руки не вымыты или не продезинфицированы – не трогайте нос, губы и другие части лица, ведь подержавшись за ручку в общественном транспорте, денежные средства или при контакте с продуктами в магазине </w:t>
      </w:r>
      <w:r>
        <w:rPr>
          <w:sz w:val="28"/>
          <w:szCs w:val="28"/>
        </w:rPr>
        <w:t>легко</w:t>
      </w:r>
      <w:r w:rsidRPr="00215F84">
        <w:rPr>
          <w:sz w:val="28"/>
          <w:szCs w:val="28"/>
        </w:rPr>
        <w:t xml:space="preserve"> перенести себе на кожу различные болезнетворные микроорганизмы (</w:t>
      </w:r>
      <w:hyperlink r:id="rId8" w:history="1">
        <w:r w:rsidRPr="00215F84">
          <w:rPr>
            <w:rStyle w:val="a6"/>
            <w:sz w:val="28"/>
            <w:szCs w:val="28"/>
          </w:rPr>
          <w:t>вирусы</w:t>
        </w:r>
      </w:hyperlink>
      <w:r w:rsidRPr="00215F84">
        <w:rPr>
          <w:sz w:val="28"/>
          <w:szCs w:val="28"/>
        </w:rPr>
        <w:t xml:space="preserve">, </w:t>
      </w:r>
      <w:hyperlink r:id="rId9" w:history="1">
        <w:r w:rsidRPr="00215F84">
          <w:rPr>
            <w:rStyle w:val="a6"/>
            <w:sz w:val="28"/>
            <w:szCs w:val="28"/>
          </w:rPr>
          <w:t>бактерии</w:t>
        </w:r>
      </w:hyperlink>
      <w:r w:rsidRPr="00215F84">
        <w:rPr>
          <w:sz w:val="28"/>
          <w:szCs w:val="28"/>
        </w:rPr>
        <w:t>, грибки и т.д.)</w:t>
      </w:r>
      <w:r>
        <w:rPr>
          <w:sz w:val="28"/>
          <w:szCs w:val="28"/>
        </w:rPr>
        <w:t>.</w:t>
      </w:r>
    </w:p>
    <w:p w:rsidR="007726E2" w:rsidRPr="00215F84" w:rsidRDefault="007726E2" w:rsidP="007726E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5. При появлении кашля, </w:t>
      </w:r>
      <w:hyperlink r:id="rId10" w:history="1">
        <w:r w:rsidRPr="00215F84">
          <w:rPr>
            <w:rStyle w:val="a6"/>
            <w:sz w:val="28"/>
            <w:szCs w:val="28"/>
          </w:rPr>
          <w:t>чихан</w:t>
        </w:r>
        <w:r>
          <w:rPr>
            <w:rStyle w:val="a6"/>
            <w:sz w:val="28"/>
            <w:szCs w:val="28"/>
          </w:rPr>
          <w:t>и</w:t>
        </w:r>
        <w:r w:rsidRPr="00215F84">
          <w:rPr>
            <w:rStyle w:val="a6"/>
            <w:sz w:val="28"/>
            <w:szCs w:val="28"/>
          </w:rPr>
          <w:t>я</w:t>
        </w:r>
      </w:hyperlink>
      <w:r w:rsidRPr="00215F84">
        <w:rPr>
          <w:sz w:val="28"/>
          <w:szCs w:val="28"/>
        </w:rPr>
        <w:t xml:space="preserve">, </w:t>
      </w:r>
      <w:hyperlink r:id="rId11" w:history="1">
        <w:r w:rsidRPr="00215F84">
          <w:rPr>
            <w:rStyle w:val="a6"/>
            <w:sz w:val="28"/>
            <w:szCs w:val="28"/>
          </w:rPr>
          <w:t>насморка</w:t>
        </w:r>
      </w:hyperlink>
      <w:r w:rsidRPr="00215F84">
        <w:rPr>
          <w:sz w:val="28"/>
          <w:szCs w:val="28"/>
        </w:rPr>
        <w:t xml:space="preserve"> – используйте для прикрытия ротовой и носовой полости одноразовые салфетки, котор</w:t>
      </w:r>
      <w:r>
        <w:rPr>
          <w:sz w:val="28"/>
          <w:szCs w:val="28"/>
        </w:rPr>
        <w:t xml:space="preserve">ые </w:t>
      </w:r>
      <w:r w:rsidRPr="00215F84">
        <w:rPr>
          <w:sz w:val="28"/>
          <w:szCs w:val="28"/>
        </w:rPr>
        <w:t xml:space="preserve"> сразу выбрасывайте, после чего обработайте руки антисептиком.</w:t>
      </w:r>
    </w:p>
    <w:p w:rsidR="007726E2" w:rsidRPr="00215F84" w:rsidRDefault="007726E2" w:rsidP="007726E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>6. Избегайте ме</w:t>
      </w:r>
      <w:r>
        <w:rPr>
          <w:sz w:val="28"/>
          <w:szCs w:val="28"/>
        </w:rPr>
        <w:t>ст большого скопления людей, откажитесь от массовых мероприятий</w:t>
      </w:r>
      <w:r w:rsidRPr="00215F84">
        <w:rPr>
          <w:sz w:val="28"/>
          <w:szCs w:val="28"/>
        </w:rPr>
        <w:t>.</w:t>
      </w:r>
    </w:p>
    <w:p w:rsidR="007726E2" w:rsidRPr="00215F84" w:rsidRDefault="007726E2" w:rsidP="007726E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>Если есть возможность переместиться в пункт назначения пешком – воспользуйтесь этим с</w:t>
      </w:r>
      <w:r>
        <w:rPr>
          <w:sz w:val="28"/>
          <w:szCs w:val="28"/>
        </w:rPr>
        <w:t>пособом</w:t>
      </w:r>
      <w:r w:rsidRPr="00215F84">
        <w:rPr>
          <w:sz w:val="28"/>
          <w:szCs w:val="28"/>
        </w:rPr>
        <w:t>. Тем более</w:t>
      </w:r>
      <w:proofErr w:type="gramStart"/>
      <w:r w:rsidRPr="00215F84">
        <w:rPr>
          <w:sz w:val="28"/>
          <w:szCs w:val="28"/>
        </w:rPr>
        <w:t>,</w:t>
      </w:r>
      <w:proofErr w:type="gramEnd"/>
      <w:r w:rsidRPr="00215F84">
        <w:rPr>
          <w:sz w:val="28"/>
          <w:szCs w:val="28"/>
        </w:rPr>
        <w:t xml:space="preserve"> что ходьба является </w:t>
      </w:r>
      <w:proofErr w:type="spellStart"/>
      <w:r w:rsidRPr="00215F84">
        <w:rPr>
          <w:sz w:val="28"/>
          <w:szCs w:val="28"/>
        </w:rPr>
        <w:t>кардионагрузкой</w:t>
      </w:r>
      <w:proofErr w:type="spellEnd"/>
      <w:r w:rsidRPr="00215F84">
        <w:rPr>
          <w:sz w:val="28"/>
          <w:szCs w:val="28"/>
        </w:rPr>
        <w:t xml:space="preserve"> и относится к методам профилактики </w:t>
      </w:r>
      <w:hyperlink r:id="rId12" w:history="1">
        <w:proofErr w:type="spellStart"/>
        <w:r w:rsidRPr="00215F84">
          <w:rPr>
            <w:rStyle w:val="a6"/>
            <w:color w:val="000000" w:themeColor="text1"/>
            <w:sz w:val="28"/>
            <w:szCs w:val="28"/>
          </w:rPr>
          <w:t>сердечно-сосудистых</w:t>
        </w:r>
        <w:proofErr w:type="spellEnd"/>
        <w:r w:rsidRPr="00215F84">
          <w:rPr>
            <w:rStyle w:val="a6"/>
            <w:color w:val="000000" w:themeColor="text1"/>
            <w:sz w:val="28"/>
            <w:szCs w:val="28"/>
          </w:rPr>
          <w:t xml:space="preserve"> заболеваний</w:t>
        </w:r>
      </w:hyperlink>
      <w:r w:rsidRPr="00215F84">
        <w:rPr>
          <w:color w:val="000000" w:themeColor="text1"/>
          <w:sz w:val="28"/>
          <w:szCs w:val="28"/>
        </w:rPr>
        <w:t xml:space="preserve"> (</w:t>
      </w:r>
      <w:hyperlink r:id="rId13" w:history="1">
        <w:r w:rsidRPr="00215F84">
          <w:rPr>
            <w:rStyle w:val="a6"/>
            <w:color w:val="000000" w:themeColor="text1"/>
            <w:sz w:val="28"/>
            <w:szCs w:val="28"/>
          </w:rPr>
          <w:t>инфаркта</w:t>
        </w:r>
      </w:hyperlink>
      <w:r w:rsidRPr="00215F84">
        <w:rPr>
          <w:color w:val="000000" w:themeColor="text1"/>
          <w:sz w:val="28"/>
          <w:szCs w:val="28"/>
        </w:rPr>
        <w:t xml:space="preserve">, </w:t>
      </w:r>
      <w:hyperlink r:id="rId14" w:history="1">
        <w:r w:rsidRPr="00215F84">
          <w:rPr>
            <w:rStyle w:val="a6"/>
            <w:color w:val="000000" w:themeColor="text1"/>
            <w:sz w:val="28"/>
            <w:szCs w:val="28"/>
          </w:rPr>
          <w:t>инсульта</w:t>
        </w:r>
      </w:hyperlink>
      <w:r w:rsidRPr="00215F84">
        <w:rPr>
          <w:sz w:val="28"/>
          <w:szCs w:val="28"/>
        </w:rPr>
        <w:t xml:space="preserve"> и других).</w:t>
      </w:r>
    </w:p>
    <w:p w:rsidR="007726E2" w:rsidRPr="00215F84" w:rsidRDefault="007726E2" w:rsidP="007726E2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5F84">
        <w:rPr>
          <w:sz w:val="28"/>
          <w:szCs w:val="28"/>
        </w:rPr>
        <w:t xml:space="preserve">7. Старайтесь держать дистанцию от людей, у которых присутствует кашель, чиханье, </w:t>
      </w:r>
      <w:hyperlink r:id="rId15" w:history="1">
        <w:proofErr w:type="spellStart"/>
        <w:r w:rsidRPr="00215F84">
          <w:rPr>
            <w:rStyle w:val="a6"/>
            <w:color w:val="000000" w:themeColor="text1"/>
            <w:sz w:val="28"/>
            <w:szCs w:val="28"/>
          </w:rPr>
          <w:t>лихорадка</w:t>
        </w:r>
      </w:hyperlink>
      <w:r w:rsidRPr="00215F84">
        <w:rPr>
          <w:sz w:val="28"/>
          <w:szCs w:val="28"/>
        </w:rPr>
        <w:t>и</w:t>
      </w:r>
      <w:proofErr w:type="spellEnd"/>
      <w:r w:rsidRPr="00215F84">
        <w:rPr>
          <w:sz w:val="28"/>
          <w:szCs w:val="28"/>
        </w:rPr>
        <w:t xml:space="preserve"> насморк. Даже если это не </w:t>
      </w:r>
      <w:proofErr w:type="spellStart"/>
      <w:r w:rsidRPr="00215F84">
        <w:rPr>
          <w:sz w:val="28"/>
          <w:szCs w:val="28"/>
        </w:rPr>
        <w:t>коронавирус</w:t>
      </w:r>
      <w:proofErr w:type="spellEnd"/>
      <w:r w:rsidRPr="00215F84">
        <w:rPr>
          <w:sz w:val="28"/>
          <w:szCs w:val="28"/>
        </w:rPr>
        <w:t>, Вы снизите риск заболеть</w:t>
      </w:r>
      <w:r>
        <w:rPr>
          <w:sz w:val="28"/>
          <w:szCs w:val="28"/>
        </w:rPr>
        <w:t xml:space="preserve"> другими,</w:t>
      </w:r>
      <w:r w:rsidRPr="00215F84">
        <w:rPr>
          <w:sz w:val="28"/>
          <w:szCs w:val="28"/>
        </w:rPr>
        <w:t xml:space="preserve"> не менее серьезны</w:t>
      </w:r>
      <w:r>
        <w:rPr>
          <w:sz w:val="28"/>
          <w:szCs w:val="28"/>
        </w:rPr>
        <w:t>ми</w:t>
      </w:r>
      <w:r w:rsidRPr="00215F84">
        <w:rPr>
          <w:sz w:val="28"/>
          <w:szCs w:val="28"/>
        </w:rPr>
        <w:t xml:space="preserve"> заболевания</w:t>
      </w:r>
      <w:r>
        <w:rPr>
          <w:sz w:val="28"/>
          <w:szCs w:val="28"/>
        </w:rPr>
        <w:t>ми</w:t>
      </w:r>
      <w:r w:rsidRPr="00215F84">
        <w:rPr>
          <w:sz w:val="28"/>
          <w:szCs w:val="28"/>
        </w:rPr>
        <w:t>, передающи</w:t>
      </w:r>
      <w:r>
        <w:rPr>
          <w:sz w:val="28"/>
          <w:szCs w:val="28"/>
        </w:rPr>
        <w:t>ми</w:t>
      </w:r>
      <w:r w:rsidRPr="00215F84">
        <w:rPr>
          <w:sz w:val="28"/>
          <w:szCs w:val="28"/>
        </w:rPr>
        <w:t xml:space="preserve">ся воздушно-капельным путем – </w:t>
      </w:r>
      <w:hyperlink r:id="rId16" w:history="1">
        <w:r w:rsidRPr="00215F84">
          <w:rPr>
            <w:rStyle w:val="a6"/>
            <w:color w:val="000000" w:themeColor="text1"/>
            <w:sz w:val="28"/>
            <w:szCs w:val="28"/>
          </w:rPr>
          <w:t>грипп</w:t>
        </w:r>
      </w:hyperlink>
      <w:r>
        <w:rPr>
          <w:rStyle w:val="a6"/>
          <w:color w:val="000000" w:themeColor="text1"/>
          <w:sz w:val="28"/>
          <w:szCs w:val="28"/>
        </w:rPr>
        <w:t>ом</w:t>
      </w:r>
      <w:r w:rsidRPr="00215F84">
        <w:rPr>
          <w:color w:val="000000" w:themeColor="text1"/>
          <w:sz w:val="28"/>
          <w:szCs w:val="28"/>
        </w:rPr>
        <w:t xml:space="preserve">, </w:t>
      </w:r>
      <w:hyperlink r:id="rId17" w:history="1">
        <w:proofErr w:type="gramStart"/>
        <w:r w:rsidRPr="00215F84">
          <w:rPr>
            <w:rStyle w:val="a6"/>
            <w:color w:val="000000" w:themeColor="text1"/>
            <w:sz w:val="28"/>
            <w:szCs w:val="28"/>
          </w:rPr>
          <w:t>краснух</w:t>
        </w:r>
      </w:hyperlink>
      <w:r>
        <w:rPr>
          <w:rStyle w:val="a6"/>
          <w:color w:val="000000" w:themeColor="text1"/>
          <w:sz w:val="28"/>
          <w:szCs w:val="28"/>
        </w:rPr>
        <w:t>ой</w:t>
      </w:r>
      <w:proofErr w:type="gramEnd"/>
      <w:r w:rsidRPr="00215F84">
        <w:rPr>
          <w:color w:val="000000" w:themeColor="text1"/>
          <w:sz w:val="28"/>
          <w:szCs w:val="28"/>
        </w:rPr>
        <w:t xml:space="preserve">, </w:t>
      </w:r>
      <w:hyperlink r:id="rId18" w:history="1">
        <w:r w:rsidRPr="00215F84">
          <w:rPr>
            <w:rStyle w:val="a6"/>
            <w:color w:val="000000" w:themeColor="text1"/>
            <w:sz w:val="28"/>
            <w:szCs w:val="28"/>
          </w:rPr>
          <w:t>корь</w:t>
        </w:r>
      </w:hyperlink>
      <w:r>
        <w:rPr>
          <w:rStyle w:val="a6"/>
          <w:color w:val="000000" w:themeColor="text1"/>
          <w:sz w:val="28"/>
          <w:szCs w:val="28"/>
        </w:rPr>
        <w:t>ю</w:t>
      </w:r>
      <w:r w:rsidRPr="00215F84">
        <w:rPr>
          <w:color w:val="000000" w:themeColor="text1"/>
          <w:sz w:val="28"/>
          <w:szCs w:val="28"/>
        </w:rPr>
        <w:t xml:space="preserve">, </w:t>
      </w:r>
      <w:hyperlink r:id="rId19" w:history="1">
        <w:proofErr w:type="spellStart"/>
        <w:r w:rsidRPr="00215F84">
          <w:rPr>
            <w:rStyle w:val="a6"/>
            <w:color w:val="000000" w:themeColor="text1"/>
            <w:sz w:val="28"/>
            <w:szCs w:val="28"/>
          </w:rPr>
          <w:t>дифтери</w:t>
        </w:r>
        <w:r>
          <w:rPr>
            <w:rStyle w:val="a6"/>
            <w:color w:val="000000" w:themeColor="text1"/>
            <w:sz w:val="28"/>
            <w:szCs w:val="28"/>
          </w:rPr>
          <w:t>ей</w:t>
        </w:r>
      </w:hyperlink>
      <w:r>
        <w:rPr>
          <w:sz w:val="28"/>
          <w:szCs w:val="28"/>
        </w:rPr>
        <w:t>,</w:t>
      </w:r>
      <w:hyperlink r:id="rId20" w:history="1">
        <w:r w:rsidRPr="00215F84">
          <w:rPr>
            <w:rStyle w:val="a6"/>
            <w:color w:val="000000" w:themeColor="text1"/>
            <w:sz w:val="28"/>
            <w:szCs w:val="28"/>
          </w:rPr>
          <w:t>ОРВИ</w:t>
        </w:r>
        <w:proofErr w:type="spellEnd"/>
      </w:hyperlink>
      <w:r>
        <w:rPr>
          <w:rStyle w:val="a6"/>
          <w:color w:val="000000" w:themeColor="text1"/>
          <w:sz w:val="28"/>
          <w:szCs w:val="28"/>
        </w:rPr>
        <w:t>.</w:t>
      </w:r>
    </w:p>
    <w:p w:rsidR="007726E2" w:rsidRPr="00215F84" w:rsidRDefault="007726E2" w:rsidP="007726E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8. Обрабатывайте антисептиком  свой телефон. </w:t>
      </w:r>
    </w:p>
    <w:p w:rsidR="007726E2" w:rsidRPr="00215F84" w:rsidRDefault="007726E2" w:rsidP="007726E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>9. Следите за чистотой и других поверхностей – на работе и дома. Обрабатывайте клавиатуру, мышь, стол, пульты, оргтехнику и другие вещи антисептиком.</w:t>
      </w:r>
    </w:p>
    <w:p w:rsidR="007726E2" w:rsidRPr="00215F84" w:rsidRDefault="007726E2" w:rsidP="007726E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10. В случае появления кашля, лихорадки, затрудненного дыхания, насморка и прочих симптомов гриппа и других острых респираторных вирусных инфекций (ОРВИ) на фоне слабости обратитесь за </w:t>
      </w:r>
      <w:r>
        <w:rPr>
          <w:sz w:val="28"/>
          <w:szCs w:val="28"/>
        </w:rPr>
        <w:t xml:space="preserve">медицинской </w:t>
      </w:r>
      <w:r w:rsidRPr="00215F84">
        <w:rPr>
          <w:sz w:val="28"/>
          <w:szCs w:val="28"/>
        </w:rPr>
        <w:t>помощью. При этом</w:t>
      </w:r>
      <w:proofErr w:type="gramStart"/>
      <w:r w:rsidRPr="00215F84">
        <w:rPr>
          <w:sz w:val="28"/>
          <w:szCs w:val="28"/>
        </w:rPr>
        <w:t>,</w:t>
      </w:r>
      <w:proofErr w:type="gramEnd"/>
      <w:r w:rsidRPr="00215F84">
        <w:rPr>
          <w:sz w:val="28"/>
          <w:szCs w:val="28"/>
        </w:rPr>
        <w:t xml:space="preserve"> не забудьте рассказать врачу – где Вы были, с кем контактировали и после чего у Вас появились эти симптомы.</w:t>
      </w:r>
    </w:p>
    <w:p w:rsidR="007726E2" w:rsidRDefault="007726E2" w:rsidP="007726E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11. </w:t>
      </w:r>
      <w:r>
        <w:rPr>
          <w:sz w:val="28"/>
          <w:szCs w:val="28"/>
        </w:rPr>
        <w:t>Откажитесь от поездок</w:t>
      </w:r>
      <w:r w:rsidRPr="004006FF">
        <w:rPr>
          <w:sz w:val="28"/>
          <w:szCs w:val="28"/>
        </w:rPr>
        <w:t xml:space="preserve"> в страны или места, где повышен эпидемиологический порог на </w:t>
      </w:r>
      <w:proofErr w:type="spellStart"/>
      <w:r w:rsidRPr="004006FF">
        <w:rPr>
          <w:sz w:val="28"/>
          <w:szCs w:val="28"/>
        </w:rPr>
        <w:t>коронавирусную</w:t>
      </w:r>
      <w:proofErr w:type="spellEnd"/>
      <w:r w:rsidRPr="004006FF">
        <w:rPr>
          <w:sz w:val="28"/>
          <w:szCs w:val="28"/>
        </w:rPr>
        <w:t xml:space="preserve"> инфекцию COVID-19.</w:t>
      </w:r>
    </w:p>
    <w:p w:rsidR="007726E2" w:rsidRPr="00215F84" w:rsidRDefault="007726E2" w:rsidP="007726E2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215F84">
        <w:rPr>
          <w:sz w:val="28"/>
          <w:szCs w:val="28"/>
        </w:rPr>
        <w:t>. И</w:t>
      </w:r>
      <w:r>
        <w:rPr>
          <w:sz w:val="28"/>
          <w:szCs w:val="28"/>
        </w:rPr>
        <w:t>збегайте рукопожатий, объятий  и поцелуев.</w:t>
      </w:r>
    </w:p>
    <w:p w:rsidR="007726E2" w:rsidRPr="00215F84" w:rsidRDefault="007726E2" w:rsidP="007726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Ведите здоровый образ жизни - </w:t>
      </w:r>
      <w:r w:rsidRPr="00215F84">
        <w:rPr>
          <w:sz w:val="28"/>
          <w:szCs w:val="28"/>
        </w:rPr>
        <w:t xml:space="preserve">больше двигайтесь, высыпайтесь, </w:t>
      </w:r>
      <w:r>
        <w:rPr>
          <w:sz w:val="28"/>
          <w:szCs w:val="28"/>
        </w:rPr>
        <w:t>включайте в рацион</w:t>
      </w:r>
      <w:r w:rsidRPr="00215F84">
        <w:rPr>
          <w:sz w:val="28"/>
          <w:szCs w:val="28"/>
        </w:rPr>
        <w:t xml:space="preserve"> продукты с большим содержанием </w:t>
      </w:r>
      <w:hyperlink r:id="rId21" w:history="1">
        <w:r w:rsidRPr="00215F84">
          <w:rPr>
            <w:color w:val="000000" w:themeColor="text1"/>
            <w:sz w:val="28"/>
            <w:szCs w:val="28"/>
            <w:u w:val="single"/>
          </w:rPr>
          <w:t>витаминов</w:t>
        </w:r>
      </w:hyperlink>
      <w:r w:rsidRPr="00215F84">
        <w:rPr>
          <w:sz w:val="28"/>
          <w:szCs w:val="28"/>
        </w:rPr>
        <w:t xml:space="preserve"> и </w:t>
      </w:r>
      <w:hyperlink r:id="rId22" w:history="1">
        <w:r w:rsidRPr="00215F84">
          <w:rPr>
            <w:color w:val="000000" w:themeColor="text1"/>
            <w:sz w:val="28"/>
            <w:szCs w:val="28"/>
            <w:u w:val="single"/>
          </w:rPr>
          <w:t>макр</w:t>
        </w:r>
        <w:proofErr w:type="gramStart"/>
        <w:r w:rsidRPr="00215F84">
          <w:rPr>
            <w:color w:val="000000" w:themeColor="text1"/>
            <w:sz w:val="28"/>
            <w:szCs w:val="28"/>
            <w:u w:val="single"/>
          </w:rPr>
          <w:t>о-</w:t>
        </w:r>
        <w:proofErr w:type="gramEnd"/>
        <w:r w:rsidRPr="00215F84">
          <w:rPr>
            <w:color w:val="000000" w:themeColor="text1"/>
            <w:sz w:val="28"/>
            <w:szCs w:val="28"/>
            <w:u w:val="single"/>
          </w:rPr>
          <w:t xml:space="preserve"> </w:t>
        </w:r>
        <w:proofErr w:type="spellStart"/>
        <w:r w:rsidRPr="00215F84">
          <w:rPr>
            <w:color w:val="000000" w:themeColor="text1"/>
            <w:sz w:val="28"/>
            <w:szCs w:val="28"/>
            <w:u w:val="single"/>
          </w:rPr>
          <w:t>микроэлементов</w:t>
        </w:r>
      </w:hyperlink>
      <w:r>
        <w:rPr>
          <w:color w:val="000000" w:themeColor="text1"/>
          <w:sz w:val="28"/>
          <w:szCs w:val="28"/>
          <w:u w:val="single"/>
        </w:rPr>
        <w:t>,</w:t>
      </w:r>
      <w:r w:rsidRPr="00215F84">
        <w:rPr>
          <w:sz w:val="28"/>
          <w:szCs w:val="28"/>
        </w:rPr>
        <w:t>не</w:t>
      </w:r>
      <w:proofErr w:type="spellEnd"/>
      <w:r w:rsidRPr="00215F84">
        <w:rPr>
          <w:sz w:val="28"/>
          <w:szCs w:val="28"/>
        </w:rPr>
        <w:t xml:space="preserve"> допускайте </w:t>
      </w:r>
      <w:hyperlink r:id="rId23" w:history="1">
        <w:r w:rsidRPr="00215F84">
          <w:rPr>
            <w:color w:val="000000" w:themeColor="text1"/>
            <w:sz w:val="28"/>
            <w:szCs w:val="28"/>
            <w:u w:val="single"/>
          </w:rPr>
          <w:t>переохлаждения организма</w:t>
        </w:r>
      </w:hyperlink>
      <w:r>
        <w:t xml:space="preserve">. </w:t>
      </w:r>
      <w:r w:rsidRPr="00215F84">
        <w:rPr>
          <w:sz w:val="28"/>
          <w:szCs w:val="28"/>
        </w:rPr>
        <w:t xml:space="preserve"> Главный фактор </w:t>
      </w:r>
      <w:r>
        <w:rPr>
          <w:sz w:val="28"/>
          <w:szCs w:val="28"/>
        </w:rPr>
        <w:t xml:space="preserve">развития </w:t>
      </w:r>
      <w:hyperlink r:id="rId24" w:history="1">
        <w:r w:rsidRPr="00215F84">
          <w:rPr>
            <w:color w:val="000000" w:themeColor="text1"/>
            <w:sz w:val="28"/>
            <w:szCs w:val="28"/>
            <w:u w:val="single"/>
          </w:rPr>
          <w:t xml:space="preserve">инфекционных </w:t>
        </w:r>
        <w:r w:rsidRPr="00215F84">
          <w:rPr>
            <w:color w:val="000000" w:themeColor="text1"/>
            <w:sz w:val="28"/>
            <w:szCs w:val="28"/>
            <w:u w:val="single"/>
          </w:rPr>
          <w:lastRenderedPageBreak/>
          <w:t>болезней</w:t>
        </w:r>
      </w:hyperlink>
      <w:r w:rsidRPr="00215F84">
        <w:rPr>
          <w:sz w:val="28"/>
          <w:szCs w:val="28"/>
        </w:rPr>
        <w:t xml:space="preserve"> – инфицирование организма, а второй, не менее важный, ослабленный иммунитет.</w:t>
      </w:r>
    </w:p>
    <w:p w:rsidR="007726E2" w:rsidRPr="00215F84" w:rsidRDefault="007726E2" w:rsidP="007726E2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215F84">
        <w:rPr>
          <w:sz w:val="28"/>
          <w:szCs w:val="28"/>
        </w:rPr>
        <w:t>. В местах большого скопления людей, в общественном транспорте или при контакте с больным носите медицинские маски. На открытом воздухе с малым количеством людей маска не нужна. Маски минимизируют заражение как самого человека от других больных, так и заражение других людей, если сам носящий маску человек болен.</w:t>
      </w:r>
    </w:p>
    <w:p w:rsidR="007726E2" w:rsidRPr="00215F84" w:rsidRDefault="007726E2" w:rsidP="007726E2">
      <w:pPr>
        <w:ind w:firstLine="708"/>
        <w:jc w:val="both"/>
        <w:rPr>
          <w:sz w:val="28"/>
          <w:szCs w:val="28"/>
        </w:rPr>
      </w:pPr>
      <w:r w:rsidRPr="00215F84">
        <w:rPr>
          <w:sz w:val="28"/>
          <w:szCs w:val="28"/>
        </w:rPr>
        <w:t>Единственное условие – маска должна плотно прилегать к носу, лицу и подбородку, не оставляя зазора.</w:t>
      </w:r>
      <w:r>
        <w:rPr>
          <w:sz w:val="28"/>
          <w:szCs w:val="28"/>
        </w:rPr>
        <w:t xml:space="preserve"> Маска эффективна не более 2-3 часов.</w:t>
      </w:r>
      <w:r w:rsidRPr="00215F84">
        <w:rPr>
          <w:sz w:val="28"/>
          <w:szCs w:val="28"/>
        </w:rPr>
        <w:t xml:space="preserve"> Нельзя использовать одноразовую маску несколько раз. После ее снятия вымойте руки, а саму медицинскую маску утилизируйте. Обратите внимание что маска — не обеспечивает полную защиту от вирусных инфекций, а лишь снижает риск инфицирования.</w:t>
      </w:r>
    </w:p>
    <w:p w:rsidR="007726E2" w:rsidRDefault="007726E2" w:rsidP="007726E2"/>
    <w:p w:rsidR="007726E2" w:rsidRDefault="007726E2" w:rsidP="007726E2"/>
    <w:p w:rsidR="007726E2" w:rsidRPr="00562425" w:rsidRDefault="007726E2" w:rsidP="007726E2">
      <w:pPr>
        <w:rPr>
          <w:b/>
          <w:bCs/>
          <w:sz w:val="44"/>
          <w:szCs w:val="44"/>
        </w:rPr>
      </w:pPr>
      <w:r w:rsidRPr="00562425">
        <w:rPr>
          <w:sz w:val="32"/>
          <w:szCs w:val="32"/>
        </w:rPr>
        <w:t xml:space="preserve">Телефон единого консультационного центра </w:t>
      </w:r>
      <w:proofErr w:type="spellStart"/>
      <w:r w:rsidRPr="00562425">
        <w:rPr>
          <w:sz w:val="32"/>
          <w:szCs w:val="32"/>
        </w:rPr>
        <w:t>Роспотребнадзора</w:t>
      </w:r>
      <w:proofErr w:type="spellEnd"/>
      <w:r w:rsidRPr="00562425">
        <w:rPr>
          <w:sz w:val="32"/>
          <w:szCs w:val="32"/>
        </w:rPr>
        <w:t xml:space="preserve">  по вопросам </w:t>
      </w:r>
      <w:proofErr w:type="spellStart"/>
      <w:r w:rsidRPr="00562425">
        <w:rPr>
          <w:sz w:val="32"/>
          <w:szCs w:val="32"/>
        </w:rPr>
        <w:t>коронавирусной</w:t>
      </w:r>
      <w:proofErr w:type="spellEnd"/>
      <w:r w:rsidRPr="00562425">
        <w:rPr>
          <w:sz w:val="32"/>
          <w:szCs w:val="32"/>
        </w:rPr>
        <w:t xml:space="preserve"> инфекции -</w:t>
      </w:r>
      <w:r w:rsidRPr="00562425">
        <w:rPr>
          <w:b/>
          <w:bCs/>
          <w:sz w:val="44"/>
          <w:szCs w:val="44"/>
        </w:rPr>
        <w:t>8-800-555-49-43</w:t>
      </w:r>
    </w:p>
    <w:p w:rsidR="007726E2" w:rsidRDefault="007726E2" w:rsidP="007726E2">
      <w:pPr>
        <w:pStyle w:val="ac"/>
        <w:spacing w:line="360" w:lineRule="auto"/>
        <w:ind w:firstLine="709"/>
        <w:jc w:val="both"/>
        <w:rPr>
          <w:b w:val="0"/>
        </w:rPr>
      </w:pPr>
    </w:p>
    <w:p w:rsidR="007726E2" w:rsidRDefault="007726E2" w:rsidP="007726E2">
      <w:pPr>
        <w:pStyle w:val="ac"/>
        <w:spacing w:line="360" w:lineRule="auto"/>
        <w:ind w:firstLine="709"/>
        <w:jc w:val="both"/>
        <w:rPr>
          <w:b w:val="0"/>
        </w:rPr>
      </w:pPr>
    </w:p>
    <w:p w:rsidR="007726E2" w:rsidRDefault="007726E2" w:rsidP="007726E2">
      <w:pPr>
        <w:pStyle w:val="ac"/>
        <w:spacing w:line="360" w:lineRule="auto"/>
        <w:ind w:firstLine="709"/>
        <w:jc w:val="both"/>
        <w:rPr>
          <w:b w:val="0"/>
        </w:rPr>
      </w:pPr>
    </w:p>
    <w:p w:rsidR="007726E2" w:rsidRDefault="007726E2" w:rsidP="007726E2">
      <w:pPr>
        <w:pStyle w:val="ac"/>
        <w:spacing w:line="360" w:lineRule="auto"/>
        <w:ind w:firstLine="709"/>
        <w:jc w:val="both"/>
        <w:rPr>
          <w:b w:val="0"/>
        </w:rPr>
      </w:pPr>
    </w:p>
    <w:p w:rsidR="007726E2" w:rsidRDefault="007726E2" w:rsidP="007726E2">
      <w:pPr>
        <w:pStyle w:val="ac"/>
        <w:spacing w:line="360" w:lineRule="auto"/>
        <w:ind w:firstLine="709"/>
        <w:jc w:val="both"/>
        <w:rPr>
          <w:b w:val="0"/>
        </w:rPr>
      </w:pPr>
    </w:p>
    <w:p w:rsidR="007726E2" w:rsidRDefault="007726E2" w:rsidP="007726E2">
      <w:pPr>
        <w:pStyle w:val="ac"/>
        <w:spacing w:line="360" w:lineRule="auto"/>
        <w:ind w:firstLine="709"/>
        <w:jc w:val="both"/>
        <w:rPr>
          <w:b w:val="0"/>
        </w:rPr>
      </w:pPr>
    </w:p>
    <w:p w:rsidR="007726E2" w:rsidRDefault="007726E2" w:rsidP="007726E2">
      <w:pPr>
        <w:pStyle w:val="ac"/>
        <w:spacing w:line="360" w:lineRule="auto"/>
        <w:ind w:firstLine="709"/>
        <w:jc w:val="both"/>
        <w:rPr>
          <w:b w:val="0"/>
        </w:rPr>
      </w:pPr>
    </w:p>
    <w:p w:rsidR="007726E2" w:rsidRDefault="007726E2" w:rsidP="007726E2">
      <w:pPr>
        <w:pStyle w:val="ac"/>
        <w:spacing w:line="360" w:lineRule="auto"/>
        <w:ind w:firstLine="709"/>
        <w:jc w:val="both"/>
        <w:rPr>
          <w:b w:val="0"/>
        </w:rPr>
      </w:pPr>
    </w:p>
    <w:p w:rsidR="007726E2" w:rsidRDefault="007726E2" w:rsidP="007726E2">
      <w:pPr>
        <w:pStyle w:val="ac"/>
        <w:spacing w:line="360" w:lineRule="auto"/>
        <w:ind w:firstLine="709"/>
        <w:jc w:val="both"/>
        <w:rPr>
          <w:b w:val="0"/>
        </w:rPr>
      </w:pPr>
    </w:p>
    <w:p w:rsidR="007726E2" w:rsidRDefault="007726E2" w:rsidP="007726E2">
      <w:pPr>
        <w:pStyle w:val="ac"/>
        <w:spacing w:line="360" w:lineRule="auto"/>
        <w:ind w:firstLine="709"/>
        <w:jc w:val="both"/>
        <w:rPr>
          <w:b w:val="0"/>
        </w:rPr>
      </w:pPr>
    </w:p>
    <w:p w:rsidR="007726E2" w:rsidRDefault="007726E2" w:rsidP="007726E2">
      <w:pPr>
        <w:pStyle w:val="ac"/>
        <w:spacing w:line="360" w:lineRule="auto"/>
        <w:ind w:firstLine="709"/>
        <w:jc w:val="both"/>
        <w:rPr>
          <w:b w:val="0"/>
        </w:rPr>
      </w:pPr>
    </w:p>
    <w:p w:rsidR="007726E2" w:rsidRDefault="007726E2" w:rsidP="007726E2">
      <w:pPr>
        <w:pStyle w:val="ac"/>
        <w:spacing w:line="360" w:lineRule="auto"/>
        <w:ind w:firstLine="709"/>
        <w:jc w:val="both"/>
        <w:rPr>
          <w:b w:val="0"/>
        </w:rPr>
      </w:pPr>
    </w:p>
    <w:p w:rsidR="007726E2" w:rsidRDefault="007726E2" w:rsidP="007726E2">
      <w:pPr>
        <w:pStyle w:val="ac"/>
        <w:spacing w:line="360" w:lineRule="auto"/>
        <w:ind w:firstLine="709"/>
        <w:jc w:val="both"/>
        <w:rPr>
          <w:b w:val="0"/>
        </w:rPr>
      </w:pPr>
    </w:p>
    <w:p w:rsidR="007726E2" w:rsidRDefault="007726E2" w:rsidP="007726E2">
      <w:pPr>
        <w:pStyle w:val="ac"/>
        <w:spacing w:line="360" w:lineRule="auto"/>
        <w:ind w:firstLine="709"/>
        <w:jc w:val="both"/>
        <w:rPr>
          <w:b w:val="0"/>
        </w:rPr>
      </w:pPr>
    </w:p>
    <w:p w:rsidR="007726E2" w:rsidRDefault="007726E2" w:rsidP="007726E2">
      <w:pPr>
        <w:pStyle w:val="ac"/>
        <w:spacing w:line="360" w:lineRule="auto"/>
        <w:ind w:firstLine="709"/>
        <w:jc w:val="both"/>
        <w:rPr>
          <w:b w:val="0"/>
        </w:rPr>
      </w:pPr>
    </w:p>
    <w:p w:rsidR="007726E2" w:rsidRDefault="007726E2" w:rsidP="007726E2">
      <w:pPr>
        <w:pStyle w:val="ac"/>
        <w:spacing w:line="360" w:lineRule="auto"/>
        <w:ind w:firstLine="709"/>
        <w:jc w:val="both"/>
        <w:rPr>
          <w:b w:val="0"/>
        </w:rPr>
      </w:pPr>
    </w:p>
    <w:p w:rsidR="007726E2" w:rsidRDefault="007726E2" w:rsidP="007726E2">
      <w:pPr>
        <w:pStyle w:val="ac"/>
        <w:spacing w:line="360" w:lineRule="auto"/>
        <w:ind w:firstLine="709"/>
        <w:jc w:val="both"/>
        <w:rPr>
          <w:b w:val="0"/>
        </w:rPr>
      </w:pPr>
    </w:p>
    <w:p w:rsidR="007726E2" w:rsidRDefault="007726E2" w:rsidP="007726E2">
      <w:pPr>
        <w:pStyle w:val="ac"/>
        <w:spacing w:line="360" w:lineRule="auto"/>
        <w:ind w:firstLine="709"/>
        <w:jc w:val="both"/>
        <w:rPr>
          <w:b w:val="0"/>
        </w:rPr>
      </w:pPr>
    </w:p>
    <w:p w:rsidR="007726E2" w:rsidRDefault="007726E2" w:rsidP="007726E2">
      <w:pPr>
        <w:pStyle w:val="ac"/>
        <w:spacing w:line="360" w:lineRule="auto"/>
        <w:ind w:firstLine="709"/>
        <w:jc w:val="both"/>
        <w:rPr>
          <w:b w:val="0"/>
        </w:rPr>
      </w:pPr>
    </w:p>
    <w:p w:rsidR="007726E2" w:rsidRDefault="007726E2" w:rsidP="007726E2">
      <w:pPr>
        <w:pStyle w:val="ac"/>
        <w:spacing w:line="360" w:lineRule="auto"/>
        <w:ind w:firstLine="709"/>
        <w:jc w:val="both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5891530" cy="82124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821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26E2" w:rsidSect="00764EFB">
      <w:pgSz w:w="11906" w:h="16838" w:code="9"/>
      <w:pgMar w:top="567" w:right="566" w:bottom="567" w:left="1134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2CA" w:rsidRDefault="003322CA">
      <w:r>
        <w:separator/>
      </w:r>
    </w:p>
  </w:endnote>
  <w:endnote w:type="continuationSeparator" w:id="0">
    <w:p w:rsidR="003322CA" w:rsidRDefault="00332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2CA" w:rsidRDefault="003322CA">
      <w:r>
        <w:separator/>
      </w:r>
    </w:p>
  </w:footnote>
  <w:footnote w:type="continuationSeparator" w:id="0">
    <w:p w:rsidR="003322CA" w:rsidRDefault="003322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92464"/>
    <w:rsid w:val="0002618F"/>
    <w:rsid w:val="000376AC"/>
    <w:rsid w:val="00043B33"/>
    <w:rsid w:val="00045569"/>
    <w:rsid w:val="00063155"/>
    <w:rsid w:val="0007670E"/>
    <w:rsid w:val="000835D0"/>
    <w:rsid w:val="00083B79"/>
    <w:rsid w:val="000A55A5"/>
    <w:rsid w:val="000F2789"/>
    <w:rsid w:val="000F465D"/>
    <w:rsid w:val="0010649E"/>
    <w:rsid w:val="00120C78"/>
    <w:rsid w:val="001326D5"/>
    <w:rsid w:val="00134402"/>
    <w:rsid w:val="00147DC8"/>
    <w:rsid w:val="001773E7"/>
    <w:rsid w:val="001A65F4"/>
    <w:rsid w:val="001A7D7E"/>
    <w:rsid w:val="001B6831"/>
    <w:rsid w:val="001D2B4A"/>
    <w:rsid w:val="001D55E0"/>
    <w:rsid w:val="0020782E"/>
    <w:rsid w:val="00210598"/>
    <w:rsid w:val="00247298"/>
    <w:rsid w:val="002771AC"/>
    <w:rsid w:val="002852D9"/>
    <w:rsid w:val="002A468C"/>
    <w:rsid w:val="002A5DDC"/>
    <w:rsid w:val="002B1D65"/>
    <w:rsid w:val="002C74C9"/>
    <w:rsid w:val="002F4C16"/>
    <w:rsid w:val="002F57FF"/>
    <w:rsid w:val="003103B3"/>
    <w:rsid w:val="003322CA"/>
    <w:rsid w:val="003370EE"/>
    <w:rsid w:val="003568D0"/>
    <w:rsid w:val="00361445"/>
    <w:rsid w:val="003A3BEF"/>
    <w:rsid w:val="003A44E2"/>
    <w:rsid w:val="003B08BC"/>
    <w:rsid w:val="003B50F9"/>
    <w:rsid w:val="003D5768"/>
    <w:rsid w:val="004140F3"/>
    <w:rsid w:val="00425F8A"/>
    <w:rsid w:val="004A38B6"/>
    <w:rsid w:val="004E53D3"/>
    <w:rsid w:val="00592464"/>
    <w:rsid w:val="005C681A"/>
    <w:rsid w:val="006043B4"/>
    <w:rsid w:val="00607A6F"/>
    <w:rsid w:val="00695A8D"/>
    <w:rsid w:val="006B345B"/>
    <w:rsid w:val="00723991"/>
    <w:rsid w:val="007400F5"/>
    <w:rsid w:val="00764EFB"/>
    <w:rsid w:val="007726E2"/>
    <w:rsid w:val="00775316"/>
    <w:rsid w:val="007826DA"/>
    <w:rsid w:val="00784435"/>
    <w:rsid w:val="007B6B8B"/>
    <w:rsid w:val="007E6B77"/>
    <w:rsid w:val="0080011B"/>
    <w:rsid w:val="008128D0"/>
    <w:rsid w:val="008245CE"/>
    <w:rsid w:val="00867D7C"/>
    <w:rsid w:val="008D4328"/>
    <w:rsid w:val="008D4C48"/>
    <w:rsid w:val="008F2983"/>
    <w:rsid w:val="00945002"/>
    <w:rsid w:val="00965C58"/>
    <w:rsid w:val="00970E45"/>
    <w:rsid w:val="009749A7"/>
    <w:rsid w:val="00997485"/>
    <w:rsid w:val="009C0198"/>
    <w:rsid w:val="009E5EC7"/>
    <w:rsid w:val="00A01BEB"/>
    <w:rsid w:val="00A25097"/>
    <w:rsid w:val="00A34258"/>
    <w:rsid w:val="00A41D59"/>
    <w:rsid w:val="00A82937"/>
    <w:rsid w:val="00A878FB"/>
    <w:rsid w:val="00AA666A"/>
    <w:rsid w:val="00AC6F63"/>
    <w:rsid w:val="00AF1FBE"/>
    <w:rsid w:val="00B12583"/>
    <w:rsid w:val="00B14945"/>
    <w:rsid w:val="00B42C8F"/>
    <w:rsid w:val="00B667FB"/>
    <w:rsid w:val="00B91F23"/>
    <w:rsid w:val="00BB698E"/>
    <w:rsid w:val="00BD39B5"/>
    <w:rsid w:val="00BF6607"/>
    <w:rsid w:val="00C00E66"/>
    <w:rsid w:val="00C57946"/>
    <w:rsid w:val="00C7418C"/>
    <w:rsid w:val="00C85C78"/>
    <w:rsid w:val="00CB600B"/>
    <w:rsid w:val="00CE02DD"/>
    <w:rsid w:val="00CF1EBF"/>
    <w:rsid w:val="00D1666D"/>
    <w:rsid w:val="00D21262"/>
    <w:rsid w:val="00D419A4"/>
    <w:rsid w:val="00D456C6"/>
    <w:rsid w:val="00D6759B"/>
    <w:rsid w:val="00D67CBB"/>
    <w:rsid w:val="00D73928"/>
    <w:rsid w:val="00DC47ED"/>
    <w:rsid w:val="00DD4A4A"/>
    <w:rsid w:val="00E01CB8"/>
    <w:rsid w:val="00E2584A"/>
    <w:rsid w:val="00E26995"/>
    <w:rsid w:val="00E336E6"/>
    <w:rsid w:val="00E3650A"/>
    <w:rsid w:val="00E51DD5"/>
    <w:rsid w:val="00E85912"/>
    <w:rsid w:val="00EA4076"/>
    <w:rsid w:val="00EA5413"/>
    <w:rsid w:val="00EA74CA"/>
    <w:rsid w:val="00EB47E4"/>
    <w:rsid w:val="00EE4825"/>
    <w:rsid w:val="00EF33EC"/>
    <w:rsid w:val="00F04A08"/>
    <w:rsid w:val="00F40264"/>
    <w:rsid w:val="00F6624D"/>
    <w:rsid w:val="00F676F1"/>
    <w:rsid w:val="00F82FB5"/>
    <w:rsid w:val="00FE3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6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7392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A3BE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A3BEF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A878FB"/>
    <w:rPr>
      <w:color w:val="0000FF"/>
      <w:u w:val="single"/>
    </w:rPr>
  </w:style>
  <w:style w:type="character" w:customStyle="1" w:styleId="FontStyle15">
    <w:name w:val="Font Style15"/>
    <w:uiPriority w:val="99"/>
    <w:rsid w:val="00E336E6"/>
    <w:rPr>
      <w:rFonts w:ascii="Times New Roman" w:hAnsi="Times New Roman" w:cs="Times New Roman"/>
      <w:spacing w:val="-10"/>
      <w:sz w:val="44"/>
      <w:szCs w:val="44"/>
    </w:rPr>
  </w:style>
  <w:style w:type="paragraph" w:styleId="a7">
    <w:name w:val="No Spacing"/>
    <w:qFormat/>
    <w:rsid w:val="00A34258"/>
    <w:pPr>
      <w:ind w:left="708"/>
      <w:jc w:val="both"/>
    </w:pPr>
    <w:rPr>
      <w:sz w:val="24"/>
      <w:szCs w:val="22"/>
    </w:rPr>
  </w:style>
  <w:style w:type="paragraph" w:styleId="a8">
    <w:name w:val="Balloon Text"/>
    <w:basedOn w:val="a"/>
    <w:link w:val="a9"/>
    <w:rsid w:val="00C85C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85C7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928"/>
    <w:rPr>
      <w:sz w:val="28"/>
      <w:szCs w:val="24"/>
    </w:rPr>
  </w:style>
  <w:style w:type="paragraph" w:customStyle="1" w:styleId="BodySingle">
    <w:name w:val="Body Single"/>
    <w:rsid w:val="00F82FB5"/>
    <w:pPr>
      <w:widowControl w:val="0"/>
    </w:pPr>
    <w:rPr>
      <w:snapToGrid w:val="0"/>
      <w:color w:val="000000"/>
      <w:sz w:val="28"/>
    </w:rPr>
  </w:style>
  <w:style w:type="paragraph" w:customStyle="1" w:styleId="1">
    <w:name w:val="Нижний колонтитул1"/>
    <w:rsid w:val="00F82FB5"/>
    <w:pPr>
      <w:widowControl w:val="0"/>
      <w:jc w:val="center"/>
    </w:pPr>
    <w:rPr>
      <w:b/>
      <w:snapToGrid w:val="0"/>
      <w:color w:val="000000"/>
    </w:rPr>
  </w:style>
  <w:style w:type="paragraph" w:customStyle="1" w:styleId="TableText">
    <w:name w:val="Table Text"/>
    <w:rsid w:val="00F82FB5"/>
    <w:pPr>
      <w:widowControl w:val="0"/>
      <w:jc w:val="center"/>
    </w:pPr>
    <w:rPr>
      <w:snapToGrid w:val="0"/>
      <w:color w:val="000000"/>
      <w:sz w:val="24"/>
    </w:rPr>
  </w:style>
  <w:style w:type="paragraph" w:customStyle="1" w:styleId="CentrePosled">
    <w:name w:val="Centre Posled"/>
    <w:next w:val="a"/>
    <w:rsid w:val="00F82FB5"/>
    <w:pPr>
      <w:keepNext/>
      <w:keepLines/>
      <w:widowControl w:val="0"/>
      <w:spacing w:after="288"/>
      <w:jc w:val="center"/>
    </w:pPr>
    <w:rPr>
      <w:b/>
      <w:snapToGrid w:val="0"/>
      <w:color w:val="000000"/>
      <w:sz w:val="28"/>
    </w:rPr>
  </w:style>
  <w:style w:type="paragraph" w:styleId="aa">
    <w:name w:val="Title"/>
    <w:basedOn w:val="a"/>
    <w:link w:val="ab"/>
    <w:qFormat/>
    <w:rsid w:val="007B6B8B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7B6B8B"/>
    <w:rPr>
      <w:sz w:val="28"/>
    </w:rPr>
  </w:style>
  <w:style w:type="paragraph" w:styleId="ac">
    <w:name w:val="Body Text"/>
    <w:basedOn w:val="a"/>
    <w:link w:val="ad"/>
    <w:rsid w:val="007B6B8B"/>
    <w:pPr>
      <w:jc w:val="center"/>
    </w:pPr>
    <w:rPr>
      <w:b/>
      <w:sz w:val="32"/>
      <w:szCs w:val="20"/>
    </w:rPr>
  </w:style>
  <w:style w:type="character" w:customStyle="1" w:styleId="ad">
    <w:name w:val="Основной текст Знак"/>
    <w:basedOn w:val="a0"/>
    <w:link w:val="ac"/>
    <w:rsid w:val="007B6B8B"/>
    <w:rPr>
      <w:b/>
      <w:sz w:val="32"/>
    </w:rPr>
  </w:style>
  <w:style w:type="paragraph" w:styleId="3">
    <w:name w:val="Body Text 3"/>
    <w:basedOn w:val="a"/>
    <w:link w:val="30"/>
    <w:rsid w:val="007B6B8B"/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7B6B8B"/>
    <w:rPr>
      <w:sz w:val="28"/>
    </w:rPr>
  </w:style>
  <w:style w:type="paragraph" w:customStyle="1" w:styleId="21">
    <w:name w:val="Нижний колонтитул2"/>
    <w:rsid w:val="007726E2"/>
    <w:pPr>
      <w:widowControl w:val="0"/>
      <w:jc w:val="center"/>
    </w:pPr>
    <w:rPr>
      <w:b/>
      <w:snapToGrid w:val="0"/>
      <w:color w:val="000000"/>
    </w:rPr>
  </w:style>
  <w:style w:type="paragraph" w:styleId="ae">
    <w:name w:val="Normal (Web)"/>
    <w:basedOn w:val="a"/>
    <w:uiPriority w:val="99"/>
    <w:unhideWhenUsed/>
    <w:rsid w:val="007726E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a.dobro-est.com/virusyi" TargetMode="External"/><Relationship Id="rId13" Type="http://schemas.openxmlformats.org/officeDocument/2006/relationships/hyperlink" Target="https://medicina.dobro-est.com/infarkt-miokarda-prichinyi-simptomyi-pervaya-pomoshh-i-lechenie.html" TargetMode="External"/><Relationship Id="rId18" Type="http://schemas.openxmlformats.org/officeDocument/2006/relationships/hyperlink" Target="https://medicina.dobro-est.com/kor-simptomyi-prichinyi-analizyi-lechenie-i-profilaktika-kori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medicina.dobro-est.com/vitaminyi-opisanie-klassifikatsiya-i-rol-vitaminov-v-zhizni-cheloveka-sutochnaya-potrebnost-v-vitaminah.html" TargetMode="External"/><Relationship Id="rId7" Type="http://schemas.openxmlformats.org/officeDocument/2006/relationships/hyperlink" Target="https://medicina.dobro-est.com/infektsiya" TargetMode="External"/><Relationship Id="rId12" Type="http://schemas.openxmlformats.org/officeDocument/2006/relationships/hyperlink" Target="https://medicina.dobro-est.com/zabolevaniya-serdechno-sosudistoy-sistemy" TargetMode="External"/><Relationship Id="rId17" Type="http://schemas.openxmlformats.org/officeDocument/2006/relationships/hyperlink" Target="https://medicina.dobro-est.com/krasnuha-simptomyi-i-lechenie.html" TargetMode="External"/><Relationship Id="rId25" Type="http://schemas.openxmlformats.org/officeDocument/2006/relationships/image" Target="media/image1.emf"/><Relationship Id="rId2" Type="http://schemas.openxmlformats.org/officeDocument/2006/relationships/settings" Target="settings.xml"/><Relationship Id="rId16" Type="http://schemas.openxmlformats.org/officeDocument/2006/relationships/hyperlink" Target="https://medicina.dobro-est.com/gripp-simptomyi-prichinyi-vidyi-lechenie-i-profilaktika-grippa.html" TargetMode="External"/><Relationship Id="rId20" Type="http://schemas.openxmlformats.org/officeDocument/2006/relationships/hyperlink" Target="https://medicina.dobro-est.com/orvi-opisanie-simptomyi-prichinyi-lechenie-i-profilaktika-orvi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medicina.dobro-est.com/lichnaya-gigiena-predmety-sredstva-i-pravila-lichnoy-gigienyi.html" TargetMode="External"/><Relationship Id="rId11" Type="http://schemas.openxmlformats.org/officeDocument/2006/relationships/hyperlink" Target="https://medicina.dobro-est.com/rinit-nasmork-opisanie-prichinyi-simptomyi-i-lechenie-nasmorka.html" TargetMode="External"/><Relationship Id="rId24" Type="http://schemas.openxmlformats.org/officeDocument/2006/relationships/hyperlink" Target="https://medicina.dobro-est.com/infektsionnyie-zabolevaniya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edicina.dobro-est.com/lihoradka-prichinyi-simptomyi-i-lechenie.html" TargetMode="External"/><Relationship Id="rId23" Type="http://schemas.openxmlformats.org/officeDocument/2006/relationships/hyperlink" Target="https://medicina.dobro-est.com/pereohlazhdenie-organizma-simptomyi-prichinyi-i-pervaya-pomoshh-pri-pereohlazhdenii.html" TargetMode="External"/><Relationship Id="rId10" Type="http://schemas.openxmlformats.org/officeDocument/2006/relationships/hyperlink" Target="https://medicina.dobro-est.com/chihane-prichinyi-simptomyi-lechenie.html" TargetMode="External"/><Relationship Id="rId19" Type="http://schemas.openxmlformats.org/officeDocument/2006/relationships/hyperlink" Target="https://medicina.dobro-est.com/difteriya-simptomyi-prichinyi-lechenie-i-profilaktika-difterii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edicina.dobro-est.com/bakterii-klassifikatsiya-gruppyi-klassyi-poryadki-semeystva-rodyi-vidyi" TargetMode="External"/><Relationship Id="rId14" Type="http://schemas.openxmlformats.org/officeDocument/2006/relationships/hyperlink" Target="https://medicina.dobro-est.com/insult-prichinyi-simptomyi-vidyi-i-lechenie-insulta.html" TargetMode="External"/><Relationship Id="rId22" Type="http://schemas.openxmlformats.org/officeDocument/2006/relationships/hyperlink" Target="https://medicina.dobro-est.com/mikroelementyi-i-makroelementyi-biologicheskaya-rol-mineralov-v-zhizni-cheloveka.html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&#1055;&#1056;&#1048;&#1045;&#1052;&#1053;&#1040;&#1071;%20&#1059;&#1054;\!!!&#1041;&#1051;&#1040;&#1053;&#1050;&#1048;!!!%20%2025.10.2019&#1075;\&#1041;&#1083;&#1072;&#1085;&#1082;%20&#1087;&#1080;&#1089;&#1100;&#1084;&#1072;%20&#1040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Администрация</Template>
  <TotalTime>0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mburo2</dc:creator>
  <cp:lastModifiedBy>светлана</cp:lastModifiedBy>
  <cp:revision>2</cp:revision>
  <cp:lastPrinted>2020-03-02T13:15:00Z</cp:lastPrinted>
  <dcterms:created xsi:type="dcterms:W3CDTF">2020-04-09T07:31:00Z</dcterms:created>
  <dcterms:modified xsi:type="dcterms:W3CDTF">2020-04-09T07:31:00Z</dcterms:modified>
</cp:coreProperties>
</file>